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56" w:rsidRDefault="00E91856">
      <w:r>
        <w:tab/>
      </w:r>
      <w:bookmarkStart w:id="0" w:name="_GoBack"/>
      <w:bookmarkEnd w:id="0"/>
    </w:p>
    <w:p w:rsidR="00E91856" w:rsidRDefault="00E91856" w:rsidP="00F6675F">
      <w:pPr>
        <w:ind w:firstLine="720"/>
      </w:pPr>
      <w:r>
        <w:t>Hi I’m Chrysalin and I want you to know why Hercules should be inducted into the Hero Hall of Fame. He is the greatest hero of all time and needs to be shown as the best.</w:t>
      </w:r>
    </w:p>
    <w:p w:rsidR="00E91856" w:rsidRDefault="00E91856">
      <w:r>
        <w:tab/>
        <w:t>He should be in the Hero Hall of Fame for many reasons. One reason is because of the hard things he did in his life. Well things that would be hard for us like the 12 Labors. These are 12 things that Hercules cousin who was a king made him do. The labors are killing the Neman lion, killing the hydra of Lemea, killing the wild boar of Erymanthus, getting the hide of Ceryneia, making the Stymphalian birds leave this town, cleaning the Augean stables, capturing the Cretan bull, capturing the horses of Diomedes, taking the girdle of the amazon queen, taking the cattle of Gervon, stealing Cerberus, and taking the apples of Hera.</w:t>
      </w:r>
    </w:p>
    <w:p w:rsidR="00E91856" w:rsidRDefault="00E91856" w:rsidP="002E44FE">
      <w:pPr>
        <w:ind w:firstLine="720"/>
      </w:pPr>
      <w:r>
        <w:t>Everybody knows Hercules for his courage. A way he showed his courage was by doing the 12 labors. The labor that shows the most courage was the 11</w:t>
      </w:r>
      <w:r w:rsidRPr="00E80096">
        <w:rPr>
          <w:vertAlign w:val="superscript"/>
        </w:rPr>
        <w:t>th</w:t>
      </w:r>
      <w:r>
        <w:t xml:space="preserve"> labor when he stole the 3 headed dog of Hades Cerberus and brought it to the land of the living. That is the most courageous thing in the world. Would you go to the underworld and steal Hades 3 headed mean dog? I would never do that.</w:t>
      </w:r>
    </w:p>
    <w:p w:rsidR="00E91856" w:rsidRDefault="00E91856">
      <w:r>
        <w:tab/>
        <w:t>He is also known for his cleverness. He was clever in the 12 labors too. He was able to kill the hydra of Lemea that grew back a head every time one was cut off. He used his cleverness to figure out that when you cut a head off you had to burn the stump of where the head was to keep it from growing back.</w:t>
      </w:r>
    </w:p>
    <w:p w:rsidR="00E91856" w:rsidRDefault="00E91856">
      <w:r>
        <w:tab/>
        <w:t xml:space="preserve"> Hercules is known for another thing to and that is his strength. When he was just a baby he had an evil step mom named Hera. She tried to kill Hercules by placing two serpents which we today call snakes in his crib. Hercules was so strong as an infant that he picked up the serpents and strangled them and of course that killed them. I don’t know of any other baby that has ever done that.</w:t>
      </w:r>
    </w:p>
    <w:p w:rsidR="00E91856" w:rsidRDefault="00E91856">
      <w:r>
        <w:tab/>
        <w:t>Marines are very strong, courageous, and clever just like Hercules. Marines have to be strong like Hercules to carry all the equipment and possibly people. They need to be courageous like him to because if they weren’t then they wouldn’t go into battle. They also have to be clever like him so the can figure out how to outwit their foes.</w:t>
      </w:r>
    </w:p>
    <w:p w:rsidR="00E91856" w:rsidRDefault="00E91856">
      <w:r>
        <w:tab/>
        <w:t>In a way I think anyone could be like Hercules. If you do really well in a subject like math or music you could consider yourself clever like Hercules. Or if you are really strong you could consider yourself strong like Hercules. You can be like a hero yourself if you are kind and helpful. Even if you are a policeman or firefighter you are a hero.</w:t>
      </w:r>
    </w:p>
    <w:p w:rsidR="00E91856" w:rsidRDefault="00E91856">
      <w:r>
        <w:tab/>
        <w:t xml:space="preserve">This is why I think Hercules is the best hero and should be in the Hero Hall of Fame. Please consider Hercules when you are voting for a hero. </w:t>
      </w:r>
    </w:p>
    <w:sectPr w:rsidR="00E91856" w:rsidSect="006A6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096"/>
    <w:rsid w:val="002E44FE"/>
    <w:rsid w:val="003D5DAE"/>
    <w:rsid w:val="0064234A"/>
    <w:rsid w:val="006548DB"/>
    <w:rsid w:val="006A64E1"/>
    <w:rsid w:val="0089121C"/>
    <w:rsid w:val="00940D8F"/>
    <w:rsid w:val="009D7C77"/>
    <w:rsid w:val="00B519CB"/>
    <w:rsid w:val="00E80096"/>
    <w:rsid w:val="00E91856"/>
    <w:rsid w:val="00F341D9"/>
    <w:rsid w:val="00F667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406</Words>
  <Characters>2318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Chrysalin Martin</dc:creator>
  <cp:keywords/>
  <dc:description/>
  <cp:lastModifiedBy>syoder</cp:lastModifiedBy>
  <cp:revision>2</cp:revision>
  <dcterms:created xsi:type="dcterms:W3CDTF">2013-02-07T22:36:00Z</dcterms:created>
  <dcterms:modified xsi:type="dcterms:W3CDTF">2013-02-07T22:36:00Z</dcterms:modified>
</cp:coreProperties>
</file>