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41" w:rsidRPr="00FB000F" w:rsidRDefault="00994141" w:rsidP="00FB000F">
      <w:pPr>
        <w:jc w:val="center"/>
        <w:rPr>
          <w:i/>
          <w:sz w:val="48"/>
          <w:szCs w:val="48"/>
          <w:u w:val="single"/>
        </w:rPr>
      </w:pPr>
    </w:p>
    <w:p w:rsidR="00994141" w:rsidRPr="00FB000F" w:rsidRDefault="00994141" w:rsidP="00FB000F">
      <w:pPr>
        <w:jc w:val="center"/>
        <w:rPr>
          <w:i/>
          <w:sz w:val="48"/>
          <w:szCs w:val="48"/>
          <w:u w:val="single"/>
        </w:rPr>
      </w:pPr>
      <w:r w:rsidRPr="00FB000F">
        <w:rPr>
          <w:i/>
          <w:sz w:val="48"/>
          <w:szCs w:val="48"/>
          <w:u w:val="single"/>
        </w:rPr>
        <w:t>Hero Hall Of Fame Application:</w:t>
      </w:r>
    </w:p>
    <w:p w:rsidR="00994141" w:rsidRDefault="00994141">
      <w:r>
        <w:t>Please fill out this application and carefully describe why your hero should be inducted into the HERO HALL OF FAME. Please complete this application using complete sentences</w:t>
      </w:r>
    </w:p>
    <w:p w:rsidR="00994141" w:rsidRDefault="00994141">
      <w:r>
        <w:t xml:space="preserve">Hero Name  ___________________________________. </w:t>
      </w:r>
    </w:p>
    <w:p w:rsidR="00994141" w:rsidRDefault="009941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2pt;margin-top:16.5pt;width:396.85pt;height:59.4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vcIwIAAEQ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">
            <v:textbox>
              <w:txbxContent>
                <w:p w:rsidR="00994141" w:rsidRDefault="00994141">
                  <w:r>
                    <w:t>.</w:t>
                  </w:r>
                </w:p>
                <w:p w:rsidR="00994141" w:rsidRDefault="00994141">
                  <w:r>
                    <w:t>.</w:t>
                  </w:r>
                </w:p>
                <w:p w:rsidR="00994141" w:rsidRDefault="00994141">
                  <w:r>
                    <w:t>.</w:t>
                  </w:r>
                </w:p>
                <w:p w:rsidR="00994141" w:rsidRDefault="00994141">
                  <w:r>
                    <w:t>.</w:t>
                  </w:r>
                </w:p>
                <w:p w:rsidR="00994141" w:rsidRDefault="00994141">
                  <w:r>
                    <w:t>.</w:t>
                  </w:r>
                </w:p>
                <w:p w:rsidR="00994141" w:rsidRDefault="00994141">
                  <w:r>
                    <w:t>.</w:t>
                  </w:r>
                </w:p>
                <w:p w:rsidR="00994141" w:rsidRDefault="00994141">
                  <w:r>
                    <w:t>.</w:t>
                  </w:r>
                </w:p>
                <w:p w:rsidR="00994141" w:rsidRDefault="00994141"/>
              </w:txbxContent>
            </v:textbox>
          </v:shape>
        </w:pict>
      </w:r>
      <w:r>
        <w:t>1.  Family or childhood history: Interesting events that happened to your hero.</w:t>
      </w:r>
    </w:p>
    <w:p w:rsidR="00994141" w:rsidRDefault="00994141"/>
    <w:p w:rsidR="00994141" w:rsidRDefault="00994141"/>
    <w:p w:rsidR="00994141" w:rsidRDefault="00994141"/>
    <w:p w:rsidR="00994141" w:rsidRDefault="00994141">
      <w:r>
        <w:rPr>
          <w:noProof/>
        </w:rPr>
        <w:pict>
          <v:shape id="_x0000_s1027" type="#_x0000_t202" style="position:absolute;margin-left:-.85pt;margin-top:19.5pt;width:398.5pt;height:37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K52JgIAAE0EAAAOAAAAZHJzL2Uyb0RvYy54bWysVNuO2yAQfa/Uf0C8N3bSXK04q222qSpt&#10;L9JuPwBjHKMCQ4HETr++A85m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">
            <v:textbox>
              <w:txbxContent>
                <w:p w:rsidR="00994141" w:rsidRDefault="00994141">
                  <w:bookmarkStart w:id="0" w:name="_GoBack"/>
                  <w:bookmarkEnd w:id="0"/>
                  <w:r>
                    <w:t>.</w:t>
                  </w:r>
                </w:p>
              </w:txbxContent>
            </v:textbox>
          </v:shape>
        </w:pict>
      </w:r>
      <w:r>
        <w:t>2.</w:t>
      </w:r>
      <w:r w:rsidRPr="0015349F">
        <w:rPr>
          <w:u w:val="single"/>
        </w:rPr>
        <w:t xml:space="preserve"> </w:t>
      </w:r>
      <w:r>
        <w:rPr>
          <w:u w:val="single"/>
        </w:rPr>
        <w:t>I</w:t>
      </w:r>
      <w:r w:rsidRPr="0015349F">
        <w:rPr>
          <w:u w:val="single"/>
        </w:rPr>
        <w:t>dentify</w:t>
      </w:r>
      <w:r>
        <w:t xml:space="preserve"> and </w:t>
      </w:r>
      <w:r w:rsidRPr="0015349F">
        <w:rPr>
          <w:u w:val="single"/>
        </w:rPr>
        <w:t>explain</w:t>
      </w:r>
      <w:r>
        <w:t xml:space="preserve"> 5 characteristics of a hero that would describe your hero.</w:t>
      </w:r>
    </w:p>
    <w:p w:rsidR="00994141" w:rsidRDefault="00994141"/>
    <w:p w:rsidR="00994141" w:rsidRDefault="00994141">
      <w:r>
        <w:rPr>
          <w:noProof/>
        </w:rPr>
        <w:pict>
          <v:shape id="_x0000_s1028" type="#_x0000_t202" style="position:absolute;margin-left:1.9pt;margin-top:15.75pt;width:398.5pt;height:37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">
            <v:textbox>
              <w:txbxContent>
                <w:p w:rsidR="00994141" w:rsidRDefault="00994141" w:rsidP="00294CD1">
                  <w:r>
                    <w:t>.</w:t>
                  </w:r>
                </w:p>
              </w:txbxContent>
            </v:textbox>
          </v:shape>
        </w:pict>
      </w:r>
    </w:p>
    <w:p w:rsidR="00994141" w:rsidRDefault="00994141"/>
    <w:p w:rsidR="00994141" w:rsidRDefault="00994141">
      <w:r>
        <w:rPr>
          <w:noProof/>
        </w:rPr>
        <w:pict>
          <v:shape id="_x0000_s1029" type="#_x0000_t202" style="position:absolute;margin-left:-.3pt;margin-top:10.35pt;width:398.5pt;height:37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">
            <v:textbox>
              <w:txbxContent>
                <w:p w:rsidR="00994141" w:rsidRDefault="00994141" w:rsidP="00294CD1">
                  <w:r>
                    <w:t>.</w:t>
                  </w:r>
                </w:p>
              </w:txbxContent>
            </v:textbox>
          </v:shape>
        </w:pict>
      </w:r>
    </w:p>
    <w:p w:rsidR="00994141" w:rsidRDefault="00994141"/>
    <w:p w:rsidR="00994141" w:rsidRDefault="00994141">
      <w:r>
        <w:rPr>
          <w:noProof/>
        </w:rPr>
        <w:pict>
          <v:shape id="_x0000_s1030" type="#_x0000_t202" style="position:absolute;margin-left:-.6pt;margin-top:10.25pt;width:398.5pt;height:37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">
            <v:textbox>
              <w:txbxContent>
                <w:p w:rsidR="00994141" w:rsidRDefault="00994141" w:rsidP="00294CD1">
                  <w:r>
                    <w:t>.</w:t>
                  </w:r>
                </w:p>
              </w:txbxContent>
            </v:textbox>
          </v:shape>
        </w:pict>
      </w:r>
    </w:p>
    <w:p w:rsidR="00994141" w:rsidRDefault="00994141"/>
    <w:p w:rsidR="00994141" w:rsidRDefault="00994141">
      <w:r>
        <w:rPr>
          <w:noProof/>
        </w:rPr>
        <w:pict>
          <v:shape id="_x0000_s1031" type="#_x0000_t202" style="position:absolute;margin-left:1.65pt;margin-top:9.3pt;width:398.5pt;height:37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">
            <v:textbox>
              <w:txbxContent>
                <w:p w:rsidR="00994141" w:rsidRDefault="00994141" w:rsidP="00294CD1">
                  <w:r>
                    <w:t>.</w:t>
                  </w:r>
                </w:p>
              </w:txbxContent>
            </v:textbox>
          </v:shape>
        </w:pict>
      </w:r>
    </w:p>
    <w:p w:rsidR="00994141" w:rsidRDefault="00994141"/>
    <w:p w:rsidR="00994141" w:rsidRDefault="00994141"/>
    <w:p w:rsidR="00994141" w:rsidRDefault="00994141"/>
    <w:p w:rsidR="00994141" w:rsidRDefault="00994141"/>
    <w:p w:rsidR="00994141" w:rsidRDefault="00994141"/>
    <w:p w:rsidR="00994141" w:rsidRDefault="00994141"/>
    <w:p w:rsidR="00994141" w:rsidRDefault="00994141">
      <w:r>
        <w:t>3. Explain two of the heroic acts that your hero has accomplished during his lifetime.</w:t>
      </w:r>
    </w:p>
    <w:p w:rsidR="00994141" w:rsidRDefault="00994141">
      <w:r>
        <w:rPr>
          <w:noProof/>
        </w:rPr>
        <w:pict>
          <v:shape id="_x0000_s1032" type="#_x0000_t202" style="position:absolute;margin-left:-.05pt;margin-top:80.6pt;width:398.5pt;height:54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">
            <v:textbox>
              <w:txbxContent>
                <w:p w:rsidR="00994141" w:rsidRDefault="00994141" w:rsidP="0015349F">
                  <w:r>
                    <w:t>.</w:t>
                  </w:r>
                </w:p>
                <w:p w:rsidR="00994141" w:rsidRDefault="00994141" w:rsidP="0015349F"/>
                <w:p w:rsidR="00994141" w:rsidRDefault="00994141" w:rsidP="0015349F"/>
                <w:p w:rsidR="00994141" w:rsidRDefault="00994141" w:rsidP="0015349F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.85pt;margin-top:12.95pt;width:398.5pt;height:55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">
            <v:textbox>
              <w:txbxContent>
                <w:p w:rsidR="00994141" w:rsidRDefault="00994141" w:rsidP="00294CD1">
                  <w:r>
                    <w:t>.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4141" w:rsidRDefault="00994141"/>
    <w:p w:rsidR="00994141" w:rsidRDefault="00994141"/>
    <w:p w:rsidR="00994141" w:rsidRDefault="00994141"/>
    <w:p w:rsidR="00994141" w:rsidRDefault="00994141">
      <w:r>
        <w:t>4.  Explain two ways how your MYTHOLOGICAL GREEK HERO is similar to a present day hero?</w:t>
      </w:r>
    </w:p>
    <w:p w:rsidR="00994141" w:rsidRDefault="00994141">
      <w:r>
        <w:rPr>
          <w:noProof/>
        </w:rPr>
        <w:pict>
          <v:shape id="_x0000_s1034" type="#_x0000_t202" style="position:absolute;margin-left:4.2pt;margin-top:4.85pt;width:416.95pt;height:106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">
            <v:textbox>
              <w:txbxContent>
                <w:p w:rsidR="00994141" w:rsidRDefault="00994141"/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94141" w:rsidSect="003B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00F"/>
    <w:rsid w:val="00090A0A"/>
    <w:rsid w:val="0015349F"/>
    <w:rsid w:val="00294CD1"/>
    <w:rsid w:val="00333293"/>
    <w:rsid w:val="003B3E73"/>
    <w:rsid w:val="00444F84"/>
    <w:rsid w:val="004525BB"/>
    <w:rsid w:val="007F7887"/>
    <w:rsid w:val="00804D25"/>
    <w:rsid w:val="008C219D"/>
    <w:rsid w:val="00994141"/>
    <w:rsid w:val="00A4261C"/>
    <w:rsid w:val="00AF1E38"/>
    <w:rsid w:val="00C4187D"/>
    <w:rsid w:val="00FB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106</Words>
  <Characters>609</Characters>
  <Application>Microsoft Office Outlook</Application>
  <DocSecurity>0</DocSecurity>
  <Lines>0</Lines>
  <Paragraphs>0</Paragraphs>
  <ScaleCrop>false</ScaleCrop>
  <Company>EMINTS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 Hall Of Fame Application:</dc:title>
  <dc:subject/>
  <dc:creator>SONJA YODER</dc:creator>
  <cp:keywords/>
  <dc:description/>
  <cp:lastModifiedBy>syoder</cp:lastModifiedBy>
  <cp:revision>2</cp:revision>
  <dcterms:created xsi:type="dcterms:W3CDTF">2013-01-01T03:12:00Z</dcterms:created>
  <dcterms:modified xsi:type="dcterms:W3CDTF">2013-01-01T03:12:00Z</dcterms:modified>
</cp:coreProperties>
</file>