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F7" w:rsidRPr="003C049B" w:rsidRDefault="00495EF7" w:rsidP="00884831">
      <w:pPr>
        <w:spacing w:line="240" w:lineRule="auto"/>
        <w:rPr>
          <w:rFonts w:ascii="Comic Sans MS" w:hAnsi="Comic Sans MS"/>
        </w:rPr>
      </w:pPr>
      <w:bookmarkStart w:id="0" w:name="_GoBack"/>
      <w:bookmarkEnd w:id="0"/>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495EF7" w:rsidRDefault="00495EF7" w:rsidP="00743C23">
      <w:pPr>
        <w:spacing w:line="480" w:lineRule="auto"/>
        <w:ind w:firstLine="720"/>
        <w:rPr>
          <w:rFonts w:ascii="Comic Sans MS" w:hAnsi="Comic Sans MS"/>
          <w:sz w:val="28"/>
          <w:szCs w:val="28"/>
        </w:rPr>
      </w:pPr>
      <w:r w:rsidRPr="000D107D">
        <w:rPr>
          <w:rFonts w:ascii="Comic Sans MS" w:hAnsi="Comic Sans MS"/>
          <w:sz w:val="28"/>
          <w:szCs w:val="28"/>
        </w:rPr>
        <w:t xml:space="preserve">I love my baby brother. There are so many reasons I </w:t>
      </w:r>
      <w:r>
        <w:rPr>
          <w:rFonts w:ascii="Comic Sans MS" w:hAnsi="Comic Sans MS"/>
          <w:sz w:val="28"/>
          <w:szCs w:val="28"/>
        </w:rPr>
        <w:t xml:space="preserve">think he is the best brother ever. </w:t>
      </w:r>
    </w:p>
    <w:p w:rsidR="00495EF7" w:rsidRDefault="00495EF7" w:rsidP="004D6F63">
      <w:pPr>
        <w:spacing w:line="480" w:lineRule="auto"/>
        <w:ind w:firstLine="720"/>
        <w:rPr>
          <w:rFonts w:ascii="Comic Sans MS" w:hAnsi="Comic Sans MS"/>
          <w:sz w:val="28"/>
          <w:szCs w:val="28"/>
        </w:rPr>
      </w:pPr>
      <w:r>
        <w:rPr>
          <w:rFonts w:ascii="Comic Sans MS" w:hAnsi="Comic Sans MS"/>
          <w:sz w:val="28"/>
          <w:szCs w:val="28"/>
        </w:rPr>
        <w:tab/>
        <w:t>Avery Cordell Butler was born on July 31, 2011 he was born in Missouri. He has blond hair and blue eyes. He looks exactly like I did when I was a baby. He is funny, clever, and plays rough. Like at home when mom is laying on the floor watching a movie, Avery comes and sits on her head and smashes her face. He shows his cleverness by, out smarting our baby locks Avery pulls the cabinet out as far as he can and then, reaches his hand in as far as he can and pulls things out. Sometimes he makes weird but funny faces and I think it is humorous.</w:t>
      </w:r>
    </w:p>
    <w:p w:rsidR="00495EF7" w:rsidRDefault="00495EF7" w:rsidP="00743C23">
      <w:pPr>
        <w:spacing w:line="480" w:lineRule="auto"/>
        <w:rPr>
          <w:rFonts w:ascii="Comic Sans MS" w:hAnsi="Comic Sans MS"/>
          <w:sz w:val="28"/>
          <w:szCs w:val="28"/>
        </w:rPr>
      </w:pPr>
      <w:r>
        <w:rPr>
          <w:rFonts w:ascii="Comic Sans MS" w:hAnsi="Comic Sans MS"/>
          <w:sz w:val="28"/>
          <w:szCs w:val="28"/>
        </w:rPr>
        <w:tab/>
        <w:t xml:space="preserve">Some good times I had with my baby brother are, in Wal-Mart I tickled Avery and he laughed out loud for the first time. I was so surprised, that was an awesome day. Another good time I had with Avery was when he was born, when I got to hold Avery he was so cute and tiny, I was so happy. Every day is a good time with Avery, just playing with him on the carpet, or watching him make funny faces at the dinner table. When Avery stated to speak, was amazing seeing my baby brother grow up. I have a lot of stories to tell and I just can’t tell them all. </w:t>
      </w:r>
    </w:p>
    <w:p w:rsidR="00495EF7" w:rsidRDefault="00495EF7" w:rsidP="00743C23">
      <w:pPr>
        <w:spacing w:line="480" w:lineRule="auto"/>
        <w:rPr>
          <w:rFonts w:ascii="Comic Sans MS" w:hAnsi="Comic Sans MS"/>
          <w:sz w:val="28"/>
          <w:szCs w:val="28"/>
        </w:rPr>
      </w:pPr>
      <w:r>
        <w:rPr>
          <w:rFonts w:ascii="Comic Sans MS" w:hAnsi="Comic Sans MS"/>
          <w:sz w:val="28"/>
          <w:szCs w:val="28"/>
        </w:rPr>
        <w:tab/>
        <w:t xml:space="preserve">Since Avery was born things have changed in our lives. Like we have to lock the doors and put baby locks on the cabinets. But other things have changed as well, like the house is happier and we have a baby to take care of. But the best thing that has changed is I have another brother. Oh I almost forgot the house always has entertainment when Avery is there or when he is awake. These are some things that have changed in me and my family’s lives. </w:t>
      </w:r>
    </w:p>
    <w:p w:rsidR="00495EF7" w:rsidRDefault="00495EF7" w:rsidP="00743C23">
      <w:pPr>
        <w:spacing w:line="480" w:lineRule="auto"/>
        <w:ind w:firstLine="720"/>
        <w:rPr>
          <w:rFonts w:ascii="Comic Sans MS" w:hAnsi="Comic Sans MS"/>
          <w:sz w:val="28"/>
          <w:szCs w:val="28"/>
        </w:rPr>
      </w:pPr>
      <w:r>
        <w:rPr>
          <w:rFonts w:ascii="Comic Sans MS" w:hAnsi="Comic Sans MS"/>
          <w:sz w:val="28"/>
          <w:szCs w:val="28"/>
        </w:rPr>
        <w:t>I think my baby brother is the best. I love him so dearly.</w:t>
      </w:r>
    </w:p>
    <w:p w:rsidR="00495EF7" w:rsidRPr="000D107D" w:rsidRDefault="00495EF7" w:rsidP="00743C23">
      <w:pPr>
        <w:spacing w:line="480" w:lineRule="auto"/>
        <w:rPr>
          <w:rFonts w:ascii="Comic Sans MS" w:hAnsi="Comic Sans MS"/>
          <w:sz w:val="28"/>
          <w:szCs w:val="28"/>
        </w:rPr>
      </w:pPr>
      <w:r>
        <w:rPr>
          <w:rFonts w:ascii="Comic Sans MS" w:hAnsi="Comic Sans MS"/>
          <w:sz w:val="28"/>
          <w:szCs w:val="28"/>
        </w:rPr>
        <w:t xml:space="preserve">   </w:t>
      </w:r>
    </w:p>
    <w:sectPr w:rsidR="00495EF7" w:rsidRPr="000D107D" w:rsidSect="00D5095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F7" w:rsidRDefault="00495EF7" w:rsidP="003C049B">
      <w:pPr>
        <w:spacing w:after="0" w:line="240" w:lineRule="auto"/>
      </w:pPr>
      <w:r>
        <w:separator/>
      </w:r>
    </w:p>
  </w:endnote>
  <w:endnote w:type="continuationSeparator" w:id="0">
    <w:p w:rsidR="00495EF7" w:rsidRDefault="00495EF7" w:rsidP="003C0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F7" w:rsidRDefault="00495EF7" w:rsidP="003C049B">
      <w:pPr>
        <w:spacing w:after="0" w:line="240" w:lineRule="auto"/>
      </w:pPr>
      <w:r>
        <w:separator/>
      </w:r>
    </w:p>
  </w:footnote>
  <w:footnote w:type="continuationSeparator" w:id="0">
    <w:p w:rsidR="00495EF7" w:rsidRDefault="00495EF7" w:rsidP="003C0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7" w:rsidRDefault="00495EF7">
    <w:pPr>
      <w:pStyle w:val="Header"/>
    </w:pPr>
    <w:r>
      <w:t xml:space="preserve">Courtney </w:t>
    </w:r>
  </w:p>
  <w:p w:rsidR="00495EF7" w:rsidRDefault="00495EF7">
    <w:pPr>
      <w:pStyle w:val="Header"/>
    </w:pPr>
    <w:r>
      <w:t>December 13,2012</w:t>
    </w:r>
  </w:p>
  <w:p w:rsidR="00495EF7" w:rsidRDefault="00495E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CD1"/>
    <w:rsid w:val="00096EF3"/>
    <w:rsid w:val="000D107D"/>
    <w:rsid w:val="001C61AC"/>
    <w:rsid w:val="003C049B"/>
    <w:rsid w:val="00495EF7"/>
    <w:rsid w:val="004D6F63"/>
    <w:rsid w:val="00525B7E"/>
    <w:rsid w:val="006175E0"/>
    <w:rsid w:val="00743C23"/>
    <w:rsid w:val="00787A9F"/>
    <w:rsid w:val="007B6711"/>
    <w:rsid w:val="00884831"/>
    <w:rsid w:val="008D73A6"/>
    <w:rsid w:val="0093536C"/>
    <w:rsid w:val="00A14ED3"/>
    <w:rsid w:val="00AA7CD1"/>
    <w:rsid w:val="00AB60C5"/>
    <w:rsid w:val="00B73370"/>
    <w:rsid w:val="00B87238"/>
    <w:rsid w:val="00C92C1A"/>
    <w:rsid w:val="00CA0DA0"/>
    <w:rsid w:val="00CB74BF"/>
    <w:rsid w:val="00D5095D"/>
    <w:rsid w:val="00DF4B2B"/>
    <w:rsid w:val="00F214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4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049B"/>
    <w:rPr>
      <w:rFonts w:cs="Times New Roman"/>
    </w:rPr>
  </w:style>
  <w:style w:type="paragraph" w:styleId="Footer">
    <w:name w:val="footer"/>
    <w:basedOn w:val="Normal"/>
    <w:link w:val="FooterChar"/>
    <w:uiPriority w:val="99"/>
    <w:rsid w:val="003C049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049B"/>
    <w:rPr>
      <w:rFonts w:cs="Times New Roman"/>
    </w:rPr>
  </w:style>
  <w:style w:type="paragraph" w:styleId="BalloonText">
    <w:name w:val="Balloon Text"/>
    <w:basedOn w:val="Normal"/>
    <w:link w:val="BalloonTextChar"/>
    <w:uiPriority w:val="99"/>
    <w:semiHidden/>
    <w:rsid w:val="0074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256</Words>
  <Characters>1460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Wilson</dc:creator>
  <cp:keywords/>
  <dc:description/>
  <cp:lastModifiedBy>syoder</cp:lastModifiedBy>
  <cp:revision>2</cp:revision>
  <dcterms:created xsi:type="dcterms:W3CDTF">2013-02-09T17:52:00Z</dcterms:created>
  <dcterms:modified xsi:type="dcterms:W3CDTF">2013-02-09T17:52:00Z</dcterms:modified>
</cp:coreProperties>
</file>